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E5FE2" w14:textId="77777777" w:rsidR="00DD0CDF" w:rsidRDefault="00DD0CDF">
      <w:pPr>
        <w:rPr>
          <w:sz w:val="24"/>
        </w:rPr>
      </w:pPr>
    </w:p>
    <w:p w14:paraId="1BE15E02" w14:textId="77777777" w:rsidR="00DD0CDF" w:rsidRDefault="00DD0CDF">
      <w:pPr>
        <w:rPr>
          <w:sz w:val="24"/>
        </w:rPr>
      </w:pPr>
    </w:p>
    <w:p w14:paraId="2FE044B3" w14:textId="77777777" w:rsidR="00DD0CDF" w:rsidRDefault="00DD0CDF">
      <w:pPr>
        <w:rPr>
          <w:sz w:val="24"/>
        </w:rPr>
      </w:pPr>
      <w:r>
        <w:rPr>
          <w:sz w:val="24"/>
        </w:rPr>
        <w:t>An</w:t>
      </w:r>
    </w:p>
    <w:p w14:paraId="49B855ED" w14:textId="77777777" w:rsidR="00DD0CDF" w:rsidRDefault="00DD0CDF">
      <w:pPr>
        <w:rPr>
          <w:sz w:val="24"/>
        </w:rPr>
      </w:pPr>
      <w:r>
        <w:rPr>
          <w:sz w:val="24"/>
        </w:rPr>
        <w:t>Karin Hasenbach</w:t>
      </w:r>
    </w:p>
    <w:p w14:paraId="3FC54934" w14:textId="77777777" w:rsidR="00DD0CDF" w:rsidRDefault="00DD0CDF" w:rsidP="00715A7F">
      <w:pPr>
        <w:tabs>
          <w:tab w:val="left" w:pos="5670"/>
        </w:tabs>
        <w:rPr>
          <w:sz w:val="24"/>
        </w:rPr>
      </w:pPr>
      <w:r>
        <w:rPr>
          <w:sz w:val="24"/>
        </w:rPr>
        <w:t>Kirchstr. 36</w:t>
      </w:r>
      <w:r>
        <w:rPr>
          <w:sz w:val="24"/>
        </w:rPr>
        <w:tab/>
        <w:t>Tel. 06192 44837</w:t>
      </w:r>
    </w:p>
    <w:p w14:paraId="0E961D25" w14:textId="77777777" w:rsidR="00DD0CDF" w:rsidRDefault="00DD0CDF" w:rsidP="00715A7F">
      <w:pPr>
        <w:tabs>
          <w:tab w:val="left" w:pos="5670"/>
        </w:tabs>
        <w:ind w:right="-142"/>
        <w:rPr>
          <w:sz w:val="24"/>
        </w:rPr>
      </w:pPr>
      <w:r>
        <w:rPr>
          <w:sz w:val="24"/>
        </w:rPr>
        <w:t>65830 Kriftel</w:t>
      </w:r>
      <w:r>
        <w:rPr>
          <w:sz w:val="24"/>
        </w:rPr>
        <w:tab/>
        <w:t xml:space="preserve">E-Mail: </w:t>
      </w:r>
      <w:hyperlink r:id="rId8" w:history="1">
        <w:r w:rsidRPr="001C1131">
          <w:rPr>
            <w:rStyle w:val="Hyperlink"/>
            <w:sz w:val="24"/>
          </w:rPr>
          <w:t>k.hasenbach@t-online.de</w:t>
        </w:r>
      </w:hyperlink>
    </w:p>
    <w:p w14:paraId="2FE8D255" w14:textId="77777777" w:rsidR="00DD0CDF" w:rsidRDefault="00DD0CDF" w:rsidP="00DD0CDF">
      <w:pPr>
        <w:tabs>
          <w:tab w:val="left" w:pos="5954"/>
        </w:tabs>
        <w:rPr>
          <w:sz w:val="24"/>
        </w:rPr>
      </w:pPr>
    </w:p>
    <w:p w14:paraId="11D9E212" w14:textId="347799E4" w:rsidR="00DD0CDF" w:rsidRDefault="00DD0CDF" w:rsidP="00DD0CDF">
      <w:pPr>
        <w:tabs>
          <w:tab w:val="left" w:pos="5954"/>
        </w:tabs>
        <w:jc w:val="center"/>
        <w:rPr>
          <w:sz w:val="24"/>
        </w:rPr>
      </w:pPr>
    </w:p>
    <w:p w14:paraId="6B57806A" w14:textId="336F1F7B" w:rsidR="00715A7F" w:rsidRDefault="00715A7F" w:rsidP="00DD0CDF">
      <w:pPr>
        <w:tabs>
          <w:tab w:val="left" w:pos="5954"/>
        </w:tabs>
        <w:jc w:val="center"/>
        <w:rPr>
          <w:sz w:val="24"/>
        </w:rPr>
      </w:pPr>
    </w:p>
    <w:p w14:paraId="491776D8" w14:textId="77777777" w:rsidR="00715A7F" w:rsidRDefault="00715A7F" w:rsidP="00DD0CDF">
      <w:pPr>
        <w:tabs>
          <w:tab w:val="left" w:pos="5954"/>
        </w:tabs>
        <w:jc w:val="center"/>
        <w:rPr>
          <w:sz w:val="24"/>
        </w:rPr>
      </w:pPr>
    </w:p>
    <w:p w14:paraId="6EC2822F" w14:textId="77777777" w:rsidR="00DD0CDF" w:rsidRDefault="00DD0CDF" w:rsidP="00DD0CDF">
      <w:pPr>
        <w:tabs>
          <w:tab w:val="left" w:pos="5954"/>
        </w:tabs>
        <w:jc w:val="center"/>
        <w:rPr>
          <w:sz w:val="24"/>
        </w:rPr>
      </w:pPr>
    </w:p>
    <w:p w14:paraId="37094760" w14:textId="77777777" w:rsidR="00DD0CDF" w:rsidRDefault="00DD0CDF" w:rsidP="00DD0CDF">
      <w:pPr>
        <w:tabs>
          <w:tab w:val="left" w:pos="5954"/>
        </w:tabs>
        <w:jc w:val="center"/>
        <w:rPr>
          <w:b/>
          <w:sz w:val="28"/>
        </w:rPr>
      </w:pPr>
      <w:r w:rsidRPr="00DD0CDF">
        <w:rPr>
          <w:b/>
          <w:sz w:val="28"/>
        </w:rPr>
        <w:t>Aufnahmeantrag als Einzelmitglied</w:t>
      </w:r>
    </w:p>
    <w:p w14:paraId="7A0402EA" w14:textId="77777777" w:rsidR="00DD0CDF" w:rsidRDefault="00DD0CDF" w:rsidP="00DD0CDF">
      <w:pPr>
        <w:tabs>
          <w:tab w:val="left" w:pos="5954"/>
        </w:tabs>
        <w:jc w:val="center"/>
        <w:rPr>
          <w:sz w:val="24"/>
        </w:rPr>
      </w:pPr>
    </w:p>
    <w:p w14:paraId="06F0D16F" w14:textId="77777777" w:rsidR="00DD0CDF" w:rsidRDefault="00DD0CDF" w:rsidP="00DD0CDF">
      <w:pPr>
        <w:tabs>
          <w:tab w:val="left" w:pos="5954"/>
        </w:tabs>
        <w:rPr>
          <w:sz w:val="24"/>
        </w:rPr>
      </w:pPr>
    </w:p>
    <w:p w14:paraId="5F9F3DB4" w14:textId="3A119BB5" w:rsidR="008D1413" w:rsidRDefault="00DD0CDF" w:rsidP="00715A7F">
      <w:pPr>
        <w:tabs>
          <w:tab w:val="left" w:pos="2977"/>
        </w:tabs>
        <w:spacing w:line="360" w:lineRule="auto"/>
        <w:rPr>
          <w:b/>
          <w:sz w:val="24"/>
          <w:u w:val="single"/>
        </w:rPr>
      </w:pPr>
      <w:r>
        <w:rPr>
          <w:b/>
          <w:sz w:val="24"/>
        </w:rPr>
        <w:t>Name, Vorname</w:t>
      </w:r>
      <w:r w:rsidR="00B666CF">
        <w:rPr>
          <w:b/>
          <w:sz w:val="24"/>
        </w:rPr>
        <w:t>:</w:t>
      </w:r>
      <w:r w:rsidR="00B666CF">
        <w:rPr>
          <w:b/>
          <w:sz w:val="24"/>
        </w:rPr>
        <w:tab/>
      </w:r>
      <w:sdt>
        <w:sdtPr>
          <w:rPr>
            <w:b/>
            <w:sz w:val="24"/>
          </w:rPr>
          <w:id w:val="496003710"/>
          <w:placeholder>
            <w:docPart w:val="DefaultPlaceholder_-1854013440"/>
          </w:placeholder>
        </w:sdtPr>
        <w:sdtEndPr/>
        <w:sdtContent>
          <w:bookmarkStart w:id="0" w:name="Text1"/>
          <w:r w:rsidR="007C5F14">
            <w:rPr>
              <w:b/>
              <w:sz w:val="24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C5F14">
            <w:rPr>
              <w:b/>
              <w:sz w:val="24"/>
              <w:u w:val="single"/>
            </w:rPr>
            <w:instrText xml:space="preserve"> FORMTEXT </w:instrText>
          </w:r>
          <w:r w:rsidR="007C5F14">
            <w:rPr>
              <w:b/>
              <w:sz w:val="24"/>
              <w:u w:val="single"/>
            </w:rPr>
          </w:r>
          <w:r w:rsidR="007C5F14">
            <w:rPr>
              <w:b/>
              <w:sz w:val="24"/>
              <w:u w:val="single"/>
            </w:rPr>
            <w:fldChar w:fldCharType="separate"/>
          </w:r>
          <w:bookmarkStart w:id="1" w:name="_GoBack"/>
          <w:bookmarkEnd w:id="1"/>
          <w:r w:rsidR="007C5F14">
            <w:rPr>
              <w:b/>
              <w:noProof/>
              <w:sz w:val="24"/>
              <w:u w:val="single"/>
            </w:rPr>
            <w:t> </w:t>
          </w:r>
          <w:r w:rsidR="007C5F14">
            <w:rPr>
              <w:b/>
              <w:noProof/>
              <w:sz w:val="24"/>
              <w:u w:val="single"/>
            </w:rPr>
            <w:t> </w:t>
          </w:r>
          <w:r w:rsidR="007C5F14">
            <w:rPr>
              <w:b/>
              <w:noProof/>
              <w:sz w:val="24"/>
              <w:u w:val="single"/>
            </w:rPr>
            <w:t> </w:t>
          </w:r>
          <w:r w:rsidR="007C5F14">
            <w:rPr>
              <w:b/>
              <w:noProof/>
              <w:sz w:val="24"/>
              <w:u w:val="single"/>
            </w:rPr>
            <w:t> </w:t>
          </w:r>
          <w:r w:rsidR="007C5F14">
            <w:rPr>
              <w:b/>
              <w:noProof/>
              <w:sz w:val="24"/>
              <w:u w:val="single"/>
            </w:rPr>
            <w:t> </w:t>
          </w:r>
          <w:r w:rsidR="007C5F14">
            <w:rPr>
              <w:b/>
              <w:sz w:val="24"/>
              <w:u w:val="single"/>
            </w:rPr>
            <w:fldChar w:fldCharType="end"/>
          </w:r>
          <w:bookmarkEnd w:id="0"/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</w:sdtContent>
      </w:sdt>
    </w:p>
    <w:p w14:paraId="09F9DFFC" w14:textId="03C35917" w:rsidR="007C5F14" w:rsidRDefault="008D1413" w:rsidP="00715A7F">
      <w:pPr>
        <w:tabs>
          <w:tab w:val="left" w:pos="2977"/>
        </w:tabs>
        <w:spacing w:line="360" w:lineRule="auto"/>
        <w:rPr>
          <w:b/>
          <w:sz w:val="24"/>
        </w:rPr>
      </w:pPr>
      <w:r>
        <w:rPr>
          <w:b/>
          <w:sz w:val="24"/>
        </w:rPr>
        <w:t>Straße:</w:t>
      </w:r>
      <w:r>
        <w:rPr>
          <w:b/>
          <w:sz w:val="24"/>
        </w:rPr>
        <w:tab/>
      </w:r>
      <w:sdt>
        <w:sdtPr>
          <w:rPr>
            <w:b/>
            <w:sz w:val="24"/>
            <w:u w:val="single"/>
          </w:rPr>
          <w:id w:val="-1840297616"/>
          <w:placeholder>
            <w:docPart w:val="5D2EFCE883BB4C1B9CCB85EB47E7F0A1"/>
          </w:placeholder>
        </w:sdtPr>
        <w:sdtEndPr/>
        <w:sdtContent>
          <w:r w:rsidR="007C5F14" w:rsidRPr="007C5F14">
            <w:rPr>
              <w:b/>
              <w:sz w:val="24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C5F14" w:rsidRPr="007C5F14">
            <w:rPr>
              <w:b/>
              <w:sz w:val="24"/>
              <w:u w:val="single"/>
            </w:rPr>
            <w:instrText xml:space="preserve"> FORMTEXT </w:instrText>
          </w:r>
          <w:r w:rsidR="007C5F14" w:rsidRPr="007C5F14">
            <w:rPr>
              <w:b/>
              <w:sz w:val="24"/>
              <w:u w:val="single"/>
            </w:rPr>
          </w:r>
          <w:r w:rsidR="007C5F14" w:rsidRPr="007C5F14">
            <w:rPr>
              <w:b/>
              <w:sz w:val="24"/>
              <w:u w:val="single"/>
            </w:rPr>
            <w:fldChar w:fldCharType="separate"/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sz w:val="24"/>
              <w:u w:val="single"/>
            </w:rPr>
            <w:fldChar w:fldCharType="end"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</w:sdtContent>
      </w:sdt>
    </w:p>
    <w:p w14:paraId="0B703845" w14:textId="733A21DE" w:rsidR="00DD0CDF" w:rsidRDefault="00715A7F" w:rsidP="00715A7F">
      <w:pPr>
        <w:tabs>
          <w:tab w:val="left" w:pos="2977"/>
        </w:tabs>
        <w:spacing w:line="360" w:lineRule="auto"/>
        <w:rPr>
          <w:b/>
          <w:sz w:val="24"/>
          <w:u w:val="single"/>
        </w:rPr>
      </w:pPr>
      <w:r>
        <w:rPr>
          <w:b/>
          <w:sz w:val="24"/>
        </w:rPr>
        <w:t>PLZ</w:t>
      </w:r>
      <w:r w:rsidR="008D1413">
        <w:rPr>
          <w:b/>
          <w:sz w:val="24"/>
        </w:rPr>
        <w:t xml:space="preserve">, </w:t>
      </w:r>
      <w:r>
        <w:rPr>
          <w:b/>
          <w:sz w:val="24"/>
        </w:rPr>
        <w:t>Wohno</w:t>
      </w:r>
      <w:r w:rsidR="008D1413">
        <w:rPr>
          <w:b/>
          <w:sz w:val="24"/>
        </w:rPr>
        <w:t>rt:</w:t>
      </w:r>
      <w:r w:rsidR="008D1413">
        <w:rPr>
          <w:b/>
          <w:sz w:val="24"/>
        </w:rPr>
        <w:tab/>
      </w:r>
      <w:sdt>
        <w:sdtPr>
          <w:rPr>
            <w:b/>
            <w:sz w:val="24"/>
          </w:rPr>
          <w:id w:val="-278566100"/>
          <w:placeholder>
            <w:docPart w:val="76C67220A9B4498BAE8C23FE4F174EC1"/>
          </w:placeholder>
        </w:sdtPr>
        <w:sdtEndPr/>
        <w:sdtContent>
          <w:r w:rsidR="007C5F14" w:rsidRPr="007C5F14">
            <w:rPr>
              <w:b/>
              <w:sz w:val="24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7C5F14" w:rsidRPr="007C5F14">
            <w:rPr>
              <w:b/>
              <w:sz w:val="24"/>
              <w:u w:val="single"/>
            </w:rPr>
            <w:instrText xml:space="preserve"> FORMTEXT </w:instrText>
          </w:r>
          <w:r w:rsidR="007C5F14" w:rsidRPr="007C5F14">
            <w:rPr>
              <w:b/>
              <w:sz w:val="24"/>
              <w:u w:val="single"/>
            </w:rPr>
          </w:r>
          <w:r w:rsidR="007C5F14" w:rsidRPr="007C5F14">
            <w:rPr>
              <w:b/>
              <w:sz w:val="24"/>
              <w:u w:val="single"/>
            </w:rPr>
            <w:fldChar w:fldCharType="separate"/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sz w:val="24"/>
              <w:u w:val="single"/>
            </w:rPr>
            <w:fldChar w:fldCharType="end"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</w:sdtContent>
      </w:sdt>
    </w:p>
    <w:p w14:paraId="6B2B63E3" w14:textId="4DAD3CAF" w:rsidR="008D1413" w:rsidRDefault="008D1413" w:rsidP="00715A7F">
      <w:pPr>
        <w:tabs>
          <w:tab w:val="left" w:pos="2977"/>
        </w:tabs>
        <w:spacing w:line="360" w:lineRule="auto"/>
        <w:rPr>
          <w:b/>
          <w:sz w:val="24"/>
        </w:rPr>
      </w:pPr>
      <w:r w:rsidRPr="008D1413">
        <w:rPr>
          <w:b/>
          <w:sz w:val="24"/>
        </w:rPr>
        <w:t>Geburtsdatum</w:t>
      </w:r>
      <w:r>
        <w:rPr>
          <w:b/>
          <w:sz w:val="24"/>
        </w:rPr>
        <w:t>:</w:t>
      </w:r>
      <w:r>
        <w:rPr>
          <w:b/>
          <w:sz w:val="24"/>
        </w:rPr>
        <w:tab/>
      </w:r>
      <w:sdt>
        <w:sdtPr>
          <w:rPr>
            <w:b/>
            <w:sz w:val="24"/>
          </w:rPr>
          <w:id w:val="1761254288"/>
          <w:placeholder>
            <w:docPart w:val="564EF746572A416C91C4B2335B5FD4DB"/>
          </w:placeholder>
        </w:sdtPr>
        <w:sdtEndPr/>
        <w:sdtContent>
          <w:r w:rsidR="007C5F14" w:rsidRPr="007C5F14">
            <w:rPr>
              <w:b/>
              <w:sz w:val="24"/>
              <w:u w:val="single"/>
            </w:rPr>
            <w:fldChar w:fldCharType="begin">
              <w:ffData>
                <w:name w:val=""/>
                <w:enabled/>
                <w:calcOnExit w:val="0"/>
                <w:textInput>
                  <w:type w:val="date"/>
                  <w:format w:val="dd.MM.yyyy"/>
                </w:textInput>
              </w:ffData>
            </w:fldChar>
          </w:r>
          <w:r w:rsidR="007C5F14" w:rsidRPr="007C5F14">
            <w:rPr>
              <w:b/>
              <w:sz w:val="24"/>
              <w:u w:val="single"/>
            </w:rPr>
            <w:instrText xml:space="preserve"> FORMTEXT </w:instrText>
          </w:r>
          <w:r w:rsidR="007C5F14" w:rsidRPr="007C5F14">
            <w:rPr>
              <w:b/>
              <w:sz w:val="24"/>
              <w:u w:val="single"/>
            </w:rPr>
          </w:r>
          <w:r w:rsidR="007C5F14" w:rsidRPr="007C5F14">
            <w:rPr>
              <w:b/>
              <w:sz w:val="24"/>
              <w:u w:val="single"/>
            </w:rPr>
            <w:fldChar w:fldCharType="separate"/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sz w:val="24"/>
              <w:u w:val="single"/>
            </w:rPr>
            <w:fldChar w:fldCharType="end"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</w:sdtContent>
      </w:sdt>
    </w:p>
    <w:p w14:paraId="7AA3FDD6" w14:textId="789DCDD0" w:rsidR="008D1413" w:rsidRDefault="008D1413" w:rsidP="00715A7F">
      <w:pPr>
        <w:tabs>
          <w:tab w:val="left" w:pos="2977"/>
        </w:tabs>
        <w:spacing w:line="360" w:lineRule="auto"/>
        <w:rPr>
          <w:b/>
          <w:sz w:val="24"/>
        </w:rPr>
      </w:pPr>
      <w:r>
        <w:rPr>
          <w:b/>
          <w:sz w:val="24"/>
        </w:rPr>
        <w:t>Telefon:</w:t>
      </w:r>
      <w:r>
        <w:rPr>
          <w:b/>
          <w:sz w:val="24"/>
        </w:rPr>
        <w:tab/>
      </w:r>
      <w:sdt>
        <w:sdtPr>
          <w:rPr>
            <w:b/>
            <w:sz w:val="24"/>
          </w:rPr>
          <w:id w:val="-1263599232"/>
          <w:placeholder>
            <w:docPart w:val="A6668440BBBA40E6B890D26B7BE10EB9"/>
          </w:placeholder>
        </w:sdtPr>
        <w:sdtEndPr/>
        <w:sdtContent>
          <w:r w:rsidR="007C5F14" w:rsidRPr="007C5F14">
            <w:rPr>
              <w:b/>
              <w:sz w:val="24"/>
              <w:u w:val="single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format w:val="0"/>
                </w:textInput>
              </w:ffData>
            </w:fldChar>
          </w:r>
          <w:r w:rsidR="007C5F14" w:rsidRPr="007C5F14">
            <w:rPr>
              <w:b/>
              <w:sz w:val="24"/>
              <w:u w:val="single"/>
            </w:rPr>
            <w:instrText xml:space="preserve"> FORMTEXT </w:instrText>
          </w:r>
          <w:r w:rsidR="007C5F14" w:rsidRPr="007C5F14">
            <w:rPr>
              <w:b/>
              <w:sz w:val="24"/>
              <w:u w:val="single"/>
            </w:rPr>
          </w:r>
          <w:r w:rsidR="007C5F14" w:rsidRPr="007C5F14">
            <w:rPr>
              <w:b/>
              <w:sz w:val="24"/>
              <w:u w:val="single"/>
            </w:rPr>
            <w:fldChar w:fldCharType="separate"/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sz w:val="24"/>
              <w:u w:val="single"/>
            </w:rPr>
            <w:fldChar w:fldCharType="end"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</w:sdtContent>
      </w:sdt>
    </w:p>
    <w:p w14:paraId="004DFD0C" w14:textId="20529552" w:rsidR="008D1413" w:rsidRDefault="008D1413" w:rsidP="00715A7F">
      <w:pPr>
        <w:tabs>
          <w:tab w:val="left" w:pos="2977"/>
        </w:tabs>
        <w:spacing w:line="360" w:lineRule="auto"/>
        <w:rPr>
          <w:b/>
          <w:sz w:val="24"/>
        </w:rPr>
      </w:pPr>
      <w:r>
        <w:rPr>
          <w:b/>
          <w:sz w:val="24"/>
        </w:rPr>
        <w:t>Fax:</w:t>
      </w:r>
      <w:r>
        <w:rPr>
          <w:b/>
          <w:sz w:val="24"/>
        </w:rPr>
        <w:tab/>
      </w:r>
      <w:sdt>
        <w:sdtPr>
          <w:rPr>
            <w:b/>
            <w:sz w:val="24"/>
          </w:rPr>
          <w:id w:val="252013957"/>
          <w:placeholder>
            <w:docPart w:val="7A06B870B2CE430D922394140B897E66"/>
          </w:placeholder>
        </w:sdtPr>
        <w:sdtEndPr/>
        <w:sdtContent>
          <w:r w:rsidR="007C5F14" w:rsidRPr="007C5F14">
            <w:rPr>
              <w:b/>
              <w:sz w:val="24"/>
              <w:u w:val="single"/>
            </w:rPr>
            <w:fldChar w:fldCharType="begin">
              <w:ffData>
                <w:name w:val=""/>
                <w:enabled/>
                <w:calcOnExit w:val="0"/>
                <w:textInput>
                  <w:type w:val="number"/>
                  <w:format w:val="0"/>
                </w:textInput>
              </w:ffData>
            </w:fldChar>
          </w:r>
          <w:r w:rsidR="007C5F14" w:rsidRPr="007C5F14">
            <w:rPr>
              <w:b/>
              <w:sz w:val="24"/>
              <w:u w:val="single"/>
            </w:rPr>
            <w:instrText xml:space="preserve"> FORMTEXT </w:instrText>
          </w:r>
          <w:r w:rsidR="007C5F14" w:rsidRPr="007C5F14">
            <w:rPr>
              <w:b/>
              <w:sz w:val="24"/>
              <w:u w:val="single"/>
            </w:rPr>
          </w:r>
          <w:r w:rsidR="007C5F14" w:rsidRPr="007C5F14">
            <w:rPr>
              <w:b/>
              <w:sz w:val="24"/>
              <w:u w:val="single"/>
            </w:rPr>
            <w:fldChar w:fldCharType="separate"/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sz w:val="24"/>
              <w:u w:val="single"/>
            </w:rPr>
            <w:fldChar w:fldCharType="end"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</w:sdtContent>
      </w:sdt>
    </w:p>
    <w:p w14:paraId="4AF1640A" w14:textId="39837081" w:rsidR="008D1413" w:rsidRDefault="008D1413" w:rsidP="00715A7F">
      <w:pPr>
        <w:tabs>
          <w:tab w:val="left" w:pos="2977"/>
        </w:tabs>
        <w:spacing w:line="360" w:lineRule="auto"/>
        <w:rPr>
          <w:b/>
          <w:sz w:val="24"/>
          <w:u w:val="single"/>
        </w:rPr>
      </w:pPr>
      <w:r>
        <w:rPr>
          <w:b/>
          <w:sz w:val="24"/>
        </w:rPr>
        <w:t>E-Mail:</w:t>
      </w:r>
      <w:r>
        <w:rPr>
          <w:b/>
          <w:sz w:val="24"/>
        </w:rPr>
        <w:tab/>
      </w:r>
      <w:sdt>
        <w:sdtPr>
          <w:rPr>
            <w:b/>
            <w:sz w:val="24"/>
            <w:u w:val="single"/>
          </w:rPr>
          <w:id w:val="1250391810"/>
          <w:placeholder>
            <w:docPart w:val="98B3D595C707444FAB28A6020ADEE1CA"/>
          </w:placeholder>
        </w:sdtPr>
        <w:sdtEndPr/>
        <w:sdtContent>
          <w:r w:rsidR="007C5F14" w:rsidRPr="007C5F14">
            <w:rPr>
              <w:b/>
              <w:sz w:val="24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7C5F14" w:rsidRPr="007C5F14">
            <w:rPr>
              <w:b/>
              <w:sz w:val="24"/>
              <w:u w:val="single"/>
            </w:rPr>
            <w:instrText xml:space="preserve"> FORMTEXT </w:instrText>
          </w:r>
          <w:r w:rsidR="007C5F14" w:rsidRPr="007C5F14">
            <w:rPr>
              <w:b/>
              <w:sz w:val="24"/>
              <w:u w:val="single"/>
            </w:rPr>
          </w:r>
          <w:r w:rsidR="007C5F14" w:rsidRPr="007C5F14">
            <w:rPr>
              <w:b/>
              <w:sz w:val="24"/>
              <w:u w:val="single"/>
            </w:rPr>
            <w:fldChar w:fldCharType="separate"/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noProof/>
              <w:sz w:val="24"/>
              <w:u w:val="single"/>
            </w:rPr>
            <w:t> </w:t>
          </w:r>
          <w:r w:rsidR="007C5F14" w:rsidRPr="007C5F14">
            <w:rPr>
              <w:b/>
              <w:sz w:val="24"/>
              <w:u w:val="single"/>
            </w:rPr>
            <w:fldChar w:fldCharType="end"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  <w:r w:rsidR="007C5F14">
            <w:rPr>
              <w:b/>
              <w:sz w:val="24"/>
              <w:u w:val="single"/>
            </w:rPr>
            <w:tab/>
          </w:r>
        </w:sdtContent>
      </w:sdt>
    </w:p>
    <w:p w14:paraId="027FCD06" w14:textId="48F98141" w:rsidR="00D35049" w:rsidRDefault="00D35049" w:rsidP="00715A7F">
      <w:pPr>
        <w:tabs>
          <w:tab w:val="left" w:pos="2977"/>
        </w:tabs>
        <w:spacing w:line="360" w:lineRule="auto"/>
        <w:rPr>
          <w:b/>
          <w:sz w:val="24"/>
          <w:u w:val="single"/>
        </w:rPr>
      </w:pPr>
      <w:r>
        <w:rPr>
          <w:b/>
          <w:sz w:val="24"/>
        </w:rPr>
        <w:t>DKB-Status:</w:t>
      </w:r>
      <w:r>
        <w:rPr>
          <w:b/>
          <w:sz w:val="24"/>
        </w:rPr>
        <w:tab/>
      </w:r>
      <w:sdt>
        <w:sdtPr>
          <w:rPr>
            <w:b/>
            <w:sz w:val="24"/>
            <w:u w:val="single"/>
          </w:rPr>
          <w:id w:val="-1189910594"/>
          <w:placeholder>
            <w:docPart w:val="6791555ABC22450495822F8B4ADCDCFC"/>
          </w:placeholder>
        </w:sdtPr>
        <w:sdtContent>
          <w:r w:rsidRPr="007C5F14">
            <w:rPr>
              <w:b/>
              <w:sz w:val="24"/>
              <w:u w:val="singl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7C5F14">
            <w:rPr>
              <w:b/>
              <w:sz w:val="24"/>
              <w:u w:val="single"/>
            </w:rPr>
            <w:instrText xml:space="preserve"> FORMTEXT </w:instrText>
          </w:r>
          <w:r w:rsidRPr="007C5F14">
            <w:rPr>
              <w:b/>
              <w:sz w:val="24"/>
              <w:u w:val="single"/>
            </w:rPr>
          </w:r>
          <w:r w:rsidRPr="007C5F14">
            <w:rPr>
              <w:b/>
              <w:sz w:val="24"/>
              <w:u w:val="single"/>
            </w:rPr>
            <w:fldChar w:fldCharType="separate"/>
          </w:r>
          <w:r w:rsidRPr="007C5F14">
            <w:rPr>
              <w:b/>
              <w:noProof/>
              <w:sz w:val="24"/>
              <w:u w:val="single"/>
            </w:rPr>
            <w:t> </w:t>
          </w:r>
          <w:r w:rsidRPr="007C5F14">
            <w:rPr>
              <w:b/>
              <w:noProof/>
              <w:sz w:val="24"/>
              <w:u w:val="single"/>
            </w:rPr>
            <w:t> </w:t>
          </w:r>
          <w:r w:rsidRPr="007C5F14">
            <w:rPr>
              <w:b/>
              <w:noProof/>
              <w:sz w:val="24"/>
              <w:u w:val="single"/>
            </w:rPr>
            <w:t> </w:t>
          </w:r>
          <w:r w:rsidRPr="007C5F14">
            <w:rPr>
              <w:b/>
              <w:noProof/>
              <w:sz w:val="24"/>
              <w:u w:val="single"/>
            </w:rPr>
            <w:t> </w:t>
          </w:r>
          <w:r w:rsidRPr="007C5F14">
            <w:rPr>
              <w:b/>
              <w:noProof/>
              <w:sz w:val="24"/>
              <w:u w:val="single"/>
            </w:rPr>
            <w:t> </w:t>
          </w:r>
          <w:r w:rsidRPr="007C5F14">
            <w:rPr>
              <w:b/>
              <w:sz w:val="24"/>
              <w:u w:val="single"/>
            </w:rPr>
            <w:fldChar w:fldCharType="end"/>
          </w:r>
          <w:r>
            <w:rPr>
              <w:b/>
              <w:sz w:val="24"/>
              <w:u w:val="single"/>
            </w:rPr>
            <w:tab/>
          </w:r>
          <w:r>
            <w:rPr>
              <w:b/>
              <w:sz w:val="24"/>
              <w:u w:val="single"/>
            </w:rPr>
            <w:tab/>
          </w:r>
          <w:r>
            <w:rPr>
              <w:b/>
              <w:sz w:val="24"/>
              <w:u w:val="single"/>
            </w:rPr>
            <w:tab/>
          </w:r>
          <w:r>
            <w:rPr>
              <w:b/>
              <w:sz w:val="24"/>
              <w:u w:val="single"/>
            </w:rPr>
            <w:tab/>
          </w:r>
          <w:r>
            <w:rPr>
              <w:b/>
              <w:sz w:val="24"/>
              <w:u w:val="single"/>
            </w:rPr>
            <w:tab/>
          </w:r>
          <w:r>
            <w:rPr>
              <w:b/>
              <w:sz w:val="24"/>
              <w:u w:val="single"/>
            </w:rPr>
            <w:tab/>
          </w:r>
          <w:r>
            <w:rPr>
              <w:b/>
              <w:sz w:val="24"/>
              <w:u w:val="single"/>
            </w:rPr>
            <w:tab/>
          </w:r>
        </w:sdtContent>
      </w:sdt>
    </w:p>
    <w:p w14:paraId="26E06F95" w14:textId="2725F569" w:rsidR="00D35049" w:rsidRPr="008D1413" w:rsidRDefault="00D35049" w:rsidP="00715A7F">
      <w:pPr>
        <w:tabs>
          <w:tab w:val="left" w:pos="2977"/>
        </w:tabs>
        <w:spacing w:line="360" w:lineRule="auto"/>
        <w:rPr>
          <w:b/>
          <w:sz w:val="24"/>
        </w:rPr>
      </w:pPr>
      <w:r>
        <w:rPr>
          <w:b/>
          <w:sz w:val="24"/>
        </w:rPr>
        <w:t>Sparte:</w:t>
      </w:r>
      <w:r>
        <w:rPr>
          <w:b/>
          <w:sz w:val="24"/>
        </w:rPr>
        <w:tab/>
        <w:t xml:space="preserve">Gesangskanarien, Farben- &amp; </w:t>
      </w:r>
      <w:proofErr w:type="spellStart"/>
      <w:r>
        <w:rPr>
          <w:b/>
          <w:sz w:val="24"/>
        </w:rPr>
        <w:t>Positurkanarien</w:t>
      </w:r>
      <w:proofErr w:type="spellEnd"/>
      <w:r>
        <w:rPr>
          <w:b/>
          <w:sz w:val="24"/>
        </w:rPr>
        <w:t xml:space="preserve">, </w:t>
      </w:r>
      <w:r>
        <w:rPr>
          <w:b/>
          <w:sz w:val="24"/>
        </w:rPr>
        <w:br/>
      </w:r>
      <w:r>
        <w:rPr>
          <w:b/>
          <w:sz w:val="24"/>
        </w:rPr>
        <w:tab/>
        <w:t xml:space="preserve">Sittiche, Exoten, Mischlinge, </w:t>
      </w:r>
      <w:proofErr w:type="spellStart"/>
      <w:r>
        <w:rPr>
          <w:b/>
          <w:sz w:val="24"/>
        </w:rPr>
        <w:t>Cardueliden</w:t>
      </w:r>
      <w:proofErr w:type="spellEnd"/>
      <w:r>
        <w:rPr>
          <w:b/>
          <w:sz w:val="24"/>
        </w:rPr>
        <w:t>, Europäer</w:t>
      </w:r>
    </w:p>
    <w:p w14:paraId="2997B3B2" w14:textId="1F7265E2" w:rsidR="008D1413" w:rsidRDefault="008D1413" w:rsidP="008D1413">
      <w:pPr>
        <w:tabs>
          <w:tab w:val="left" w:pos="2552"/>
        </w:tabs>
        <w:rPr>
          <w:b/>
          <w:sz w:val="24"/>
          <w:u w:val="single"/>
        </w:rPr>
      </w:pPr>
    </w:p>
    <w:p w14:paraId="02BB5DB5" w14:textId="29BEA8E6" w:rsidR="00715A7F" w:rsidRDefault="00715A7F" w:rsidP="008D1413">
      <w:pPr>
        <w:tabs>
          <w:tab w:val="left" w:pos="2552"/>
        </w:tabs>
        <w:rPr>
          <w:b/>
          <w:sz w:val="24"/>
          <w:u w:val="single"/>
        </w:rPr>
      </w:pPr>
    </w:p>
    <w:p w14:paraId="12623967" w14:textId="77777777" w:rsidR="00715A7F" w:rsidRDefault="00715A7F" w:rsidP="008D1413">
      <w:pPr>
        <w:tabs>
          <w:tab w:val="left" w:pos="2552"/>
        </w:tabs>
        <w:rPr>
          <w:b/>
          <w:sz w:val="24"/>
          <w:u w:val="single"/>
        </w:rPr>
      </w:pPr>
    </w:p>
    <w:p w14:paraId="3174B17B" w14:textId="7D6FB297" w:rsidR="00BD6849" w:rsidRDefault="00BD6849" w:rsidP="00715A7F">
      <w:pPr>
        <w:tabs>
          <w:tab w:val="left" w:pos="2552"/>
        </w:tabs>
        <w:jc w:val="both"/>
        <w:rPr>
          <w:b/>
          <w:sz w:val="24"/>
        </w:rPr>
      </w:pPr>
      <w:r>
        <w:rPr>
          <w:b/>
          <w:sz w:val="24"/>
        </w:rPr>
        <w:t>Ich beantrage hiermit die Aufnahme im Vogelzüchterverband Rhein-Main und in der Dachorganisation DKB.</w:t>
      </w:r>
    </w:p>
    <w:p w14:paraId="41234A75" w14:textId="77777777" w:rsidR="00715A7F" w:rsidRDefault="00715A7F" w:rsidP="00715A7F">
      <w:pPr>
        <w:tabs>
          <w:tab w:val="left" w:pos="2552"/>
        </w:tabs>
        <w:jc w:val="both"/>
        <w:rPr>
          <w:b/>
          <w:sz w:val="24"/>
        </w:rPr>
      </w:pPr>
    </w:p>
    <w:p w14:paraId="72635B42" w14:textId="13C3E517" w:rsidR="00BD6849" w:rsidRDefault="00BD6849" w:rsidP="00715A7F">
      <w:pPr>
        <w:tabs>
          <w:tab w:val="left" w:pos="2552"/>
        </w:tabs>
        <w:jc w:val="both"/>
        <w:rPr>
          <w:sz w:val="22"/>
        </w:rPr>
      </w:pPr>
      <w:r>
        <w:rPr>
          <w:sz w:val="22"/>
        </w:rPr>
        <w:t>Der Jahresbeitrag beträgt derzeit € 56,00 und wird jeweils zum 01.10. des Vorjahres fällig. Der Bezug der Fachzeitschrift „Der Vogelfreund“ ist im Jahresbeitrag eingeschlossen. Ringbestellungen erfolgen über den Ringwart des Landesverbandes.</w:t>
      </w:r>
    </w:p>
    <w:p w14:paraId="5D386FB5" w14:textId="5922501D" w:rsidR="00BD6849" w:rsidRDefault="00BD6849" w:rsidP="00715A7F">
      <w:pPr>
        <w:tabs>
          <w:tab w:val="left" w:pos="2552"/>
        </w:tabs>
        <w:jc w:val="both"/>
        <w:rPr>
          <w:sz w:val="22"/>
        </w:rPr>
      </w:pPr>
    </w:p>
    <w:p w14:paraId="14684ED1" w14:textId="0B331005" w:rsidR="00BD6849" w:rsidRDefault="00BD6849" w:rsidP="00715A7F">
      <w:pPr>
        <w:tabs>
          <w:tab w:val="left" w:pos="2552"/>
        </w:tabs>
        <w:jc w:val="both"/>
        <w:rPr>
          <w:sz w:val="22"/>
        </w:rPr>
      </w:pPr>
      <w:r>
        <w:rPr>
          <w:sz w:val="22"/>
        </w:rPr>
        <w:t xml:space="preserve">Die Satzungen und Ausführungsbestimmungen des LV 04 in der jeweils aktuellen Form werden anerkannt und sind beim Schriftführer </w:t>
      </w:r>
      <w:r w:rsidR="00715A7F">
        <w:rPr>
          <w:sz w:val="22"/>
        </w:rPr>
        <w:t xml:space="preserve">des LV 04 </w:t>
      </w:r>
      <w:r>
        <w:rPr>
          <w:sz w:val="22"/>
        </w:rPr>
        <w:t>erhältlich.</w:t>
      </w:r>
    </w:p>
    <w:p w14:paraId="7AE08FA3" w14:textId="13F3564E" w:rsidR="00BD6849" w:rsidRDefault="00BD6849" w:rsidP="00715A7F">
      <w:pPr>
        <w:tabs>
          <w:tab w:val="left" w:pos="2552"/>
        </w:tabs>
        <w:jc w:val="both"/>
        <w:rPr>
          <w:sz w:val="22"/>
        </w:rPr>
      </w:pPr>
    </w:p>
    <w:p w14:paraId="7942AC00" w14:textId="0DCD68A6" w:rsidR="00BD6849" w:rsidRDefault="00BD6849" w:rsidP="008D1413">
      <w:pPr>
        <w:tabs>
          <w:tab w:val="left" w:pos="2552"/>
        </w:tabs>
        <w:rPr>
          <w:sz w:val="22"/>
        </w:rPr>
      </w:pPr>
    </w:p>
    <w:p w14:paraId="1C346A78" w14:textId="0D20D207" w:rsidR="00BD6849" w:rsidRDefault="00BD6849" w:rsidP="008D1413">
      <w:pPr>
        <w:tabs>
          <w:tab w:val="left" w:pos="2552"/>
        </w:tabs>
        <w:rPr>
          <w:b/>
          <w:sz w:val="24"/>
        </w:rPr>
      </w:pPr>
      <w:r>
        <w:rPr>
          <w:b/>
          <w:sz w:val="24"/>
        </w:rPr>
        <w:t>Datum</w:t>
      </w:r>
      <w:r>
        <w:rPr>
          <w:b/>
          <w:sz w:val="24"/>
        </w:rPr>
        <w:tab/>
      </w:r>
      <w:sdt>
        <w:sdtPr>
          <w:rPr>
            <w:b/>
            <w:sz w:val="24"/>
          </w:rPr>
          <w:id w:val="-357346398"/>
          <w:placeholder>
            <w:docPart w:val="F203610E8E0340B3A90C8D3288DA2D6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C5F14" w:rsidRPr="007C5F14">
            <w:rPr>
              <w:rStyle w:val="Platzhaltertext"/>
              <w:sz w:val="24"/>
              <w:szCs w:val="24"/>
              <w:u w:val="single"/>
            </w:rPr>
            <w:t>Klicken oder tippen Sie, um ein Datum einzugeben.</w:t>
          </w:r>
        </w:sdtContent>
      </w:sdt>
    </w:p>
    <w:p w14:paraId="7F974800" w14:textId="69B212EC" w:rsidR="00BD6849" w:rsidRDefault="00BD6849" w:rsidP="008D1413">
      <w:pPr>
        <w:tabs>
          <w:tab w:val="left" w:pos="2552"/>
        </w:tabs>
        <w:rPr>
          <w:b/>
          <w:sz w:val="24"/>
        </w:rPr>
      </w:pPr>
    </w:p>
    <w:p w14:paraId="6F8CC95D" w14:textId="01F1484F" w:rsidR="00BD6849" w:rsidRDefault="00BD6849" w:rsidP="008D1413">
      <w:pPr>
        <w:tabs>
          <w:tab w:val="left" w:pos="2552"/>
        </w:tabs>
        <w:rPr>
          <w:b/>
          <w:sz w:val="24"/>
        </w:rPr>
      </w:pPr>
    </w:p>
    <w:p w14:paraId="206FABF5" w14:textId="245A5606" w:rsidR="00715A7F" w:rsidRDefault="00715A7F" w:rsidP="008D1413">
      <w:pPr>
        <w:tabs>
          <w:tab w:val="left" w:pos="2552"/>
        </w:tabs>
        <w:rPr>
          <w:b/>
          <w:sz w:val="24"/>
        </w:rPr>
      </w:pPr>
    </w:p>
    <w:p w14:paraId="38A2E91D" w14:textId="77777777" w:rsidR="00715A7F" w:rsidRDefault="00715A7F" w:rsidP="008D1413">
      <w:pPr>
        <w:tabs>
          <w:tab w:val="left" w:pos="2552"/>
        </w:tabs>
        <w:rPr>
          <w:b/>
          <w:sz w:val="24"/>
        </w:rPr>
      </w:pPr>
    </w:p>
    <w:p w14:paraId="25E4CF05" w14:textId="75D1A16E" w:rsidR="00BD6849" w:rsidRPr="00BD6849" w:rsidRDefault="00BD6849" w:rsidP="008D1413">
      <w:pPr>
        <w:tabs>
          <w:tab w:val="left" w:pos="2552"/>
        </w:tabs>
        <w:rPr>
          <w:b/>
          <w:sz w:val="24"/>
        </w:rPr>
      </w:pPr>
      <w:r>
        <w:rPr>
          <w:b/>
          <w:sz w:val="24"/>
        </w:rPr>
        <w:t>Unterschrift</w:t>
      </w:r>
      <w:r>
        <w:rPr>
          <w:b/>
          <w:sz w:val="24"/>
        </w:rPr>
        <w:tab/>
        <w:t>_____________________</w:t>
      </w:r>
      <w:r w:rsidR="00E67B9F">
        <w:rPr>
          <w:b/>
          <w:sz w:val="24"/>
        </w:rPr>
        <w:t>_______________________</w:t>
      </w:r>
    </w:p>
    <w:sectPr w:rsidR="00BD6849" w:rsidRPr="00BD6849" w:rsidSect="00715A7F">
      <w:headerReference w:type="default" r:id="rId9"/>
      <w:type w:val="continuous"/>
      <w:pgSz w:w="11907" w:h="16840" w:code="9"/>
      <w:pgMar w:top="499" w:right="1559" w:bottom="851" w:left="1134" w:header="425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72EAC" w14:textId="77777777" w:rsidR="00D94314" w:rsidRDefault="00D94314">
      <w:r>
        <w:separator/>
      </w:r>
    </w:p>
  </w:endnote>
  <w:endnote w:type="continuationSeparator" w:id="0">
    <w:p w14:paraId="66EED4D4" w14:textId="77777777" w:rsidR="00D94314" w:rsidRDefault="00D9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tumn">
    <w:altName w:val="Tahoma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0E9B7" w14:textId="77777777" w:rsidR="00D94314" w:rsidRDefault="00D94314">
      <w:r>
        <w:separator/>
      </w:r>
    </w:p>
  </w:footnote>
  <w:footnote w:type="continuationSeparator" w:id="0">
    <w:p w14:paraId="01239C9B" w14:textId="77777777" w:rsidR="00D94314" w:rsidRDefault="00D9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D6474" w14:textId="5BB2ACBD" w:rsidR="00D94314" w:rsidRDefault="00D35049">
    <w:pPr>
      <w:pStyle w:val="Kopfzeile"/>
    </w:pPr>
    <w:r>
      <w:rPr>
        <w:noProof/>
      </w:rPr>
      <w:object w:dxaOrig="1440" w:dyaOrig="1440" w14:anchorId="2770FD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.05pt;margin-top:-.2pt;width:85.2pt;height:84.4pt;z-index:251659264;visibility:visible;mso-wrap-edited:f" o:allowincell="f" filled="t" fillcolor="#9c0">
          <v:imagedata r:id="rId1" o:title=""/>
          <w10:wrap type="topAndBottom"/>
        </v:shape>
        <o:OLEObject Type="Embed" ProgID="Word.Picture.8" ShapeID="_x0000_s2052" DrawAspect="Content" ObjectID="_1573322003" r:id="rId2"/>
      </w:object>
    </w:r>
    <w:r w:rsidR="008D141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4B003C6" wp14:editId="6005DB15">
              <wp:simplePos x="0" y="0"/>
              <wp:positionH relativeFrom="column">
                <wp:posOffset>1263650</wp:posOffset>
              </wp:positionH>
              <wp:positionV relativeFrom="paragraph">
                <wp:posOffset>635</wp:posOffset>
              </wp:positionV>
              <wp:extent cx="5240020" cy="4508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0020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A82F5" w14:textId="77777777" w:rsidR="00D94314" w:rsidRDefault="00D94314">
                          <w:pPr>
                            <w:pStyle w:val="berschrift1"/>
                            <w:rPr>
                              <w:rFonts w:ascii="Arial" w:hAnsi="Arial"/>
                              <w:b w:val="0"/>
                              <w:i w:val="0"/>
                              <w:color w:val="339966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 w:val="0"/>
                              <w:i w:val="0"/>
                              <w:color w:val="339966"/>
                              <w:u w:val="single"/>
                            </w:rPr>
                            <w:t>Vogelzüchter Verband Rhein - Main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003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9.5pt;margin-top:.05pt;width:412.6pt;height:3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" o:allowincell="f" stroked="f">
              <v:textbox>
                <w:txbxContent>
                  <w:p w14:paraId="0C2A82F5" w14:textId="77777777" w:rsidR="00D94314" w:rsidRDefault="00D94314">
                    <w:pPr>
                      <w:pStyle w:val="berschrift1"/>
                      <w:rPr>
                        <w:rFonts w:ascii="Arial" w:hAnsi="Arial"/>
                        <w:b w:val="0"/>
                        <w:i w:val="0"/>
                        <w:color w:val="339966"/>
                        <w:u w:val="single"/>
                      </w:rPr>
                    </w:pPr>
                    <w:r>
                      <w:rPr>
                        <w:rFonts w:ascii="Arial" w:hAnsi="Arial"/>
                        <w:b w:val="0"/>
                        <w:i w:val="0"/>
                        <w:color w:val="339966"/>
                        <w:u w:val="single"/>
                      </w:rPr>
                      <w:t>Vogelzüchter Verband Rhein - Main</w:t>
                    </w:r>
                  </w:p>
                </w:txbxContent>
              </v:textbox>
            </v:shape>
          </w:pict>
        </mc:Fallback>
      </mc:AlternateContent>
    </w:r>
    <w:r w:rsidR="008D141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F8D8B02" wp14:editId="6AC4567F">
              <wp:simplePos x="0" y="0"/>
              <wp:positionH relativeFrom="column">
                <wp:posOffset>1270</wp:posOffset>
              </wp:positionH>
              <wp:positionV relativeFrom="paragraph">
                <wp:posOffset>1082675</wp:posOffset>
              </wp:positionV>
              <wp:extent cx="613156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6BD85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85.25pt" to="482.9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eP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" o:allowincell="f" strokeweight="2pt"/>
          </w:pict>
        </mc:Fallback>
      </mc:AlternateContent>
    </w:r>
    <w:r w:rsidR="008D141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41AC1E3" wp14:editId="20EB10FF">
              <wp:simplePos x="0" y="0"/>
              <wp:positionH relativeFrom="column">
                <wp:posOffset>1353820</wp:posOffset>
              </wp:positionH>
              <wp:positionV relativeFrom="paragraph">
                <wp:posOffset>451485</wp:posOffset>
              </wp:positionV>
              <wp:extent cx="4779010" cy="83058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9010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34020" w14:textId="77777777" w:rsidR="00D94314" w:rsidRDefault="00D94314">
                          <w:pPr>
                            <w:pStyle w:val="Textkrp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339966"/>
                            </w:rPr>
                            <w:t xml:space="preserve">Landesverband 04 im </w:t>
                          </w:r>
                          <w:r>
                            <w:rPr>
                              <w:color w:val="339966"/>
                            </w:rPr>
                            <w:br/>
                            <w:t>Deutschen Kanarien und Vogelzüchterbund 1947 e. V.</w:t>
                          </w:r>
                          <w:r>
                            <w:rPr>
                              <w:color w:val="339966"/>
                            </w:rPr>
                            <w:br/>
                          </w:r>
                          <w:r>
                            <w:rPr>
                              <w:color w:val="00000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1AC1E3" id="Text Box 2" o:spid="_x0000_s1027" type="#_x0000_t202" style="position:absolute;margin-left:106.6pt;margin-top:35.55pt;width:376.3pt;height:6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Z+hgIAABYFAAAOAAAAZHJzL2Uyb0RvYy54bWysVNmO2yAUfa/Uf0C8Z7zUmcRWnNEsTVVp&#10;ukgz/QACOEbFQIHEno76773gJHW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" o:allowincell="f" stroked="f">
              <v:textbox>
                <w:txbxContent>
                  <w:p w14:paraId="3E234020" w14:textId="77777777" w:rsidR="00D94314" w:rsidRDefault="00D94314">
                    <w:pPr>
                      <w:pStyle w:val="Textkrper"/>
                      <w:rPr>
                        <w:color w:val="000000"/>
                      </w:rPr>
                    </w:pPr>
                    <w:r>
                      <w:rPr>
                        <w:color w:val="339966"/>
                      </w:rPr>
                      <w:t xml:space="preserve">Landesverband 04 im </w:t>
                    </w:r>
                    <w:r>
                      <w:rPr>
                        <w:color w:val="339966"/>
                      </w:rPr>
                      <w:br/>
                      <w:t>Deutschen Kanarien und Vogelzüchterbund 1947 e. V.</w:t>
                    </w:r>
                    <w:r>
                      <w:rPr>
                        <w:color w:val="339966"/>
                      </w:rPr>
                      <w:br/>
                    </w:r>
                    <w:r>
                      <w:rPr>
                        <w:color w:val="00000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69A646F"/>
    <w:multiLevelType w:val="hybridMultilevel"/>
    <w:tmpl w:val="FA04F5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374009"/>
    <w:multiLevelType w:val="hybridMultilevel"/>
    <w:tmpl w:val="5E1CE3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28AB6F71"/>
    <w:multiLevelType w:val="singleLevel"/>
    <w:tmpl w:val="0407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1">
    <w:nsid w:val="37591CD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1">
    <w:nsid w:val="3FD87883"/>
    <w:multiLevelType w:val="hybridMultilevel"/>
    <w:tmpl w:val="1428BB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579A0793"/>
    <w:multiLevelType w:val="hybridMultilevel"/>
    <w:tmpl w:val="5B46E534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661E4A2E"/>
    <w:multiLevelType w:val="singleLevel"/>
    <w:tmpl w:val="0C9C3B68"/>
    <w:lvl w:ilvl="0">
      <w:start w:val="1"/>
      <w:numFmt w:val="lowerLetter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7" w15:restartNumberingAfterBreak="1">
    <w:nsid w:val="7FE84424"/>
    <w:multiLevelType w:val="hybridMultilevel"/>
    <w:tmpl w:val="1F6AAD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+rmmGaMWb44GBDperpyrAKZ68r/mr+/LHhARagRGYHQFGHiQAc8Pev4cFbZpNU5pJ9Ksq8rQT60ECU01ACcGA==" w:salt="0PHws5epAeqC8gb1osc0S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CDF"/>
    <w:rsid w:val="00215C4F"/>
    <w:rsid w:val="00715A7F"/>
    <w:rsid w:val="007C5F14"/>
    <w:rsid w:val="00886A86"/>
    <w:rsid w:val="008D1413"/>
    <w:rsid w:val="00B666CF"/>
    <w:rsid w:val="00BD6849"/>
    <w:rsid w:val="00C71AF4"/>
    <w:rsid w:val="00D35049"/>
    <w:rsid w:val="00D94314"/>
    <w:rsid w:val="00DD0CDF"/>
    <w:rsid w:val="00E6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4D3328A5"/>
  <w15:chartTrackingRefBased/>
  <w15:docId w15:val="{0F535D4C-A581-4293-A061-F98C3888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36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utumn" w:hAnsi="Autumn"/>
      <w:b/>
      <w:i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DD0CD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0CDF"/>
    <w:rPr>
      <w:color w:val="808080"/>
      <w:shd w:val="clear" w:color="auto" w:fill="E6E6E6"/>
    </w:rPr>
  </w:style>
  <w:style w:type="paragraph" w:styleId="Textkrper">
    <w:name w:val="Body Text"/>
    <w:basedOn w:val="Standard"/>
    <w:semiHidden/>
    <w:rPr>
      <w:color w:val="008080"/>
      <w:sz w:val="28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DD0C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D0CDF"/>
    <w:rPr>
      <w:rFonts w:ascii="Arial" w:hAnsi="Arial"/>
      <w:i/>
      <w:iCs/>
      <w:color w:val="404040" w:themeColor="text1" w:themeTint="BF"/>
      <w:sz w:val="36"/>
    </w:rPr>
  </w:style>
  <w:style w:type="character" w:styleId="Platzhaltertext">
    <w:name w:val="Placeholder Text"/>
    <w:basedOn w:val="Absatz-Standardschriftart"/>
    <w:uiPriority w:val="99"/>
    <w:semiHidden/>
    <w:rsid w:val="00215C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hasenbach@t-on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a6407264ee54ac0/Documents/LV04/Schriftf&#252;hrer/Vorlagen/Word%20Dateien/Vorlage%20LV%20Briefkopf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1ACA6-8767-4657-ACD4-561BBA4AA26D}"/>
      </w:docPartPr>
      <w:docPartBody>
        <w:p w:rsidR="00BE4215" w:rsidRDefault="00E706B3">
          <w:r w:rsidRPr="007744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D2EFCE883BB4C1B9CCB85EB47E7F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DE942-3C0D-40D9-AB52-F87E4921ACF9}"/>
      </w:docPartPr>
      <w:docPartBody>
        <w:p w:rsidR="00BE4215" w:rsidRDefault="00E706B3" w:rsidP="00E706B3">
          <w:pPr>
            <w:pStyle w:val="5D2EFCE883BB4C1B9CCB85EB47E7F0A1"/>
          </w:pPr>
          <w:r w:rsidRPr="007744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C67220A9B4498BAE8C23FE4F174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64E7C-B8A3-4E80-8B5E-77A4ABDC567F}"/>
      </w:docPartPr>
      <w:docPartBody>
        <w:p w:rsidR="00BE4215" w:rsidRDefault="00E706B3" w:rsidP="00E706B3">
          <w:pPr>
            <w:pStyle w:val="76C67220A9B4498BAE8C23FE4F174EC1"/>
          </w:pPr>
          <w:r w:rsidRPr="007744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4EF746572A416C91C4B2335B5FD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2150A-A81A-472D-9B36-EA7CD2321173}"/>
      </w:docPartPr>
      <w:docPartBody>
        <w:p w:rsidR="00BE4215" w:rsidRDefault="00E706B3" w:rsidP="00E706B3">
          <w:pPr>
            <w:pStyle w:val="564EF746572A416C91C4B2335B5FD4DB"/>
          </w:pPr>
          <w:r w:rsidRPr="007744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668440BBBA40E6B890D26B7BE10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7BCF3-FFEA-41B8-A292-1EA0D73C5406}"/>
      </w:docPartPr>
      <w:docPartBody>
        <w:p w:rsidR="00BE4215" w:rsidRDefault="00E706B3" w:rsidP="00E706B3">
          <w:pPr>
            <w:pStyle w:val="A6668440BBBA40E6B890D26B7BE10EB9"/>
          </w:pPr>
          <w:r w:rsidRPr="007744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06B870B2CE430D922394140B897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C41CC-004E-4E22-B84F-62C8BEF48194}"/>
      </w:docPartPr>
      <w:docPartBody>
        <w:p w:rsidR="00BE4215" w:rsidRDefault="00E706B3" w:rsidP="00E706B3">
          <w:pPr>
            <w:pStyle w:val="7A06B870B2CE430D922394140B897E66"/>
          </w:pPr>
          <w:r w:rsidRPr="007744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B3D595C707444FAB28A6020ADEE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99470-284C-482A-9E21-368B72860870}"/>
      </w:docPartPr>
      <w:docPartBody>
        <w:p w:rsidR="00BE4215" w:rsidRDefault="00E706B3" w:rsidP="00E706B3">
          <w:pPr>
            <w:pStyle w:val="98B3D595C707444FAB28A6020ADEE1CA"/>
          </w:pPr>
          <w:r w:rsidRPr="0077449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03610E8E0340B3A90C8D3288DA2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E334F-21AB-4E21-979E-EB66830F7C4C}"/>
      </w:docPartPr>
      <w:docPartBody>
        <w:p w:rsidR="00BE4215" w:rsidRDefault="00E706B3" w:rsidP="00E706B3">
          <w:pPr>
            <w:pStyle w:val="F203610E8E0340B3A90C8D3288DA2D6C"/>
          </w:pPr>
          <w:r w:rsidRPr="007C5F14">
            <w:rPr>
              <w:rStyle w:val="Platzhaltertext"/>
              <w:sz w:val="24"/>
              <w:szCs w:val="24"/>
              <w:u w:val="single"/>
            </w:rPr>
            <w:t>Klicken oder tippen Sie, um ein Datum einzugeben.</w:t>
          </w:r>
        </w:p>
      </w:docPartBody>
    </w:docPart>
    <w:docPart>
      <w:docPartPr>
        <w:name w:val="6791555ABC22450495822F8B4ADCD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64D2E-6719-46DB-A9DB-7B8EB98EF96E}"/>
      </w:docPartPr>
      <w:docPartBody>
        <w:p w:rsidR="00000000" w:rsidRDefault="00BE4215" w:rsidP="00BE4215">
          <w:pPr>
            <w:pStyle w:val="6791555ABC22450495822F8B4ADCDCFC"/>
          </w:pPr>
          <w:r w:rsidRPr="0077449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tumn">
    <w:altName w:val="Tahoma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DE"/>
    <w:rsid w:val="00B730DE"/>
    <w:rsid w:val="00BE4215"/>
    <w:rsid w:val="00E7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4215"/>
    <w:rPr>
      <w:color w:val="808080"/>
    </w:rPr>
  </w:style>
  <w:style w:type="paragraph" w:customStyle="1" w:styleId="63596E8D58D94DDF980A0843AFC6B8E9">
    <w:name w:val="63596E8D58D94DDF980A0843AFC6B8E9"/>
    <w:rsid w:val="00B730DE"/>
  </w:style>
  <w:style w:type="paragraph" w:customStyle="1" w:styleId="3CFBE9889C014FCCBF5F88A919943FE4">
    <w:name w:val="3CFBE9889C014FCCBF5F88A919943FE4"/>
    <w:rsid w:val="00B730DE"/>
  </w:style>
  <w:style w:type="paragraph" w:customStyle="1" w:styleId="93C13CF3F8C64A3AB32234E9A690CAE9">
    <w:name w:val="93C13CF3F8C64A3AB32234E9A690CAE9"/>
    <w:rsid w:val="00B730DE"/>
  </w:style>
  <w:style w:type="paragraph" w:customStyle="1" w:styleId="320128C178DB4D9BA385DF904CC1392D">
    <w:name w:val="320128C178DB4D9BA385DF904CC1392D"/>
    <w:rsid w:val="00B730DE"/>
  </w:style>
  <w:style w:type="paragraph" w:customStyle="1" w:styleId="6AB92D793BEA43179D30485B36B69EC2">
    <w:name w:val="6AB92D793BEA43179D30485B36B69EC2"/>
    <w:rsid w:val="00B730DE"/>
  </w:style>
  <w:style w:type="paragraph" w:customStyle="1" w:styleId="AEF463FB8D4D434DBCF744EBE236FC13">
    <w:name w:val="AEF463FB8D4D434DBCF744EBE236FC13"/>
    <w:rsid w:val="00B730DE"/>
  </w:style>
  <w:style w:type="paragraph" w:customStyle="1" w:styleId="776B6A892B2B42D0B6C3B74E23727986">
    <w:name w:val="776B6A892B2B42D0B6C3B74E23727986"/>
    <w:rsid w:val="00B730DE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63596E8D58D94DDF980A0843AFC6B8E91">
    <w:name w:val="63596E8D58D94DDF980A0843AFC6B8E91"/>
    <w:rsid w:val="00B730DE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3CFBE9889C014FCCBF5F88A919943FE41">
    <w:name w:val="3CFBE9889C014FCCBF5F88A919943FE41"/>
    <w:rsid w:val="00B730DE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93C13CF3F8C64A3AB32234E9A690CAE91">
    <w:name w:val="93C13CF3F8C64A3AB32234E9A690CAE91"/>
    <w:rsid w:val="00B730DE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320128C178DB4D9BA385DF904CC1392D1">
    <w:name w:val="320128C178DB4D9BA385DF904CC1392D1"/>
    <w:rsid w:val="00B730DE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6AB92D793BEA43179D30485B36B69EC21">
    <w:name w:val="6AB92D793BEA43179D30485B36B69EC21"/>
    <w:rsid w:val="00B730DE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AEF463FB8D4D434DBCF744EBE236FC131">
    <w:name w:val="AEF463FB8D4D434DBCF744EBE236FC131"/>
    <w:rsid w:val="00B730DE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9E2AD48EB52043D8AC8B011D2B4053A7">
    <w:name w:val="9E2AD48EB52043D8AC8B011D2B4053A7"/>
    <w:rsid w:val="00B730DE"/>
  </w:style>
  <w:style w:type="paragraph" w:customStyle="1" w:styleId="776B6A892B2B42D0B6C3B74E237279861">
    <w:name w:val="776B6A892B2B42D0B6C3B74E237279861"/>
    <w:rsid w:val="00B730DE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63596E8D58D94DDF980A0843AFC6B8E92">
    <w:name w:val="63596E8D58D94DDF980A0843AFC6B8E92"/>
    <w:rsid w:val="00B730DE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3CFBE9889C014FCCBF5F88A919943FE42">
    <w:name w:val="3CFBE9889C014FCCBF5F88A919943FE42"/>
    <w:rsid w:val="00B730DE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93C13CF3F8C64A3AB32234E9A690CAE92">
    <w:name w:val="93C13CF3F8C64A3AB32234E9A690CAE92"/>
    <w:rsid w:val="00B730DE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320128C178DB4D9BA385DF904CC1392D2">
    <w:name w:val="320128C178DB4D9BA385DF904CC1392D2"/>
    <w:rsid w:val="00B730DE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6AB92D793BEA43179D30485B36B69EC22">
    <w:name w:val="6AB92D793BEA43179D30485B36B69EC22"/>
    <w:rsid w:val="00B730DE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AEF463FB8D4D434DBCF744EBE236FC132">
    <w:name w:val="AEF463FB8D4D434DBCF744EBE236FC132"/>
    <w:rsid w:val="00B730DE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9E2AD48EB52043D8AC8B011D2B4053A71">
    <w:name w:val="9E2AD48EB52043D8AC8B011D2B4053A71"/>
    <w:rsid w:val="00B730DE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63596E8D58D94DDF980A0843AFC6B8E93">
    <w:name w:val="63596E8D58D94DDF980A0843AFC6B8E93"/>
    <w:rsid w:val="00E706B3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3CFBE9889C014FCCBF5F88A919943FE43">
    <w:name w:val="3CFBE9889C014FCCBF5F88A919943FE43"/>
    <w:rsid w:val="00E706B3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93C13CF3F8C64A3AB32234E9A690CAE93">
    <w:name w:val="93C13CF3F8C64A3AB32234E9A690CAE93"/>
    <w:rsid w:val="00E706B3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320128C178DB4D9BA385DF904CC1392D3">
    <w:name w:val="320128C178DB4D9BA385DF904CC1392D3"/>
    <w:rsid w:val="00E706B3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6AB92D793BEA43179D30485B36B69EC23">
    <w:name w:val="6AB92D793BEA43179D30485B36B69EC23"/>
    <w:rsid w:val="00E706B3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AEF463FB8D4D434DBCF744EBE236FC133">
    <w:name w:val="AEF463FB8D4D434DBCF744EBE236FC133"/>
    <w:rsid w:val="00E706B3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9E2AD48EB52043D8AC8B011D2B4053A72">
    <w:name w:val="9E2AD48EB52043D8AC8B011D2B4053A72"/>
    <w:rsid w:val="00E706B3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5D2EFCE883BB4C1B9CCB85EB47E7F0A1">
    <w:name w:val="5D2EFCE883BB4C1B9CCB85EB47E7F0A1"/>
    <w:rsid w:val="00E706B3"/>
  </w:style>
  <w:style w:type="paragraph" w:customStyle="1" w:styleId="76C67220A9B4498BAE8C23FE4F174EC1">
    <w:name w:val="76C67220A9B4498BAE8C23FE4F174EC1"/>
    <w:rsid w:val="00E706B3"/>
  </w:style>
  <w:style w:type="paragraph" w:customStyle="1" w:styleId="564EF746572A416C91C4B2335B5FD4DB">
    <w:name w:val="564EF746572A416C91C4B2335B5FD4DB"/>
    <w:rsid w:val="00E706B3"/>
  </w:style>
  <w:style w:type="paragraph" w:customStyle="1" w:styleId="A6668440BBBA40E6B890D26B7BE10EB9">
    <w:name w:val="A6668440BBBA40E6B890D26B7BE10EB9"/>
    <w:rsid w:val="00E706B3"/>
  </w:style>
  <w:style w:type="paragraph" w:customStyle="1" w:styleId="7A06B870B2CE430D922394140B897E66">
    <w:name w:val="7A06B870B2CE430D922394140B897E66"/>
    <w:rsid w:val="00E706B3"/>
  </w:style>
  <w:style w:type="paragraph" w:customStyle="1" w:styleId="98B3D595C707444FAB28A6020ADEE1CA">
    <w:name w:val="98B3D595C707444FAB28A6020ADEE1CA"/>
    <w:rsid w:val="00E706B3"/>
  </w:style>
  <w:style w:type="paragraph" w:customStyle="1" w:styleId="F203610E8E0340B3A90C8D3288DA2D6C">
    <w:name w:val="F203610E8E0340B3A90C8D3288DA2D6C"/>
    <w:rsid w:val="00E706B3"/>
    <w:pPr>
      <w:spacing w:after="0" w:line="240" w:lineRule="auto"/>
    </w:pPr>
    <w:rPr>
      <w:rFonts w:ascii="Arial" w:eastAsia="Times New Roman" w:hAnsi="Arial" w:cs="Times New Roman"/>
      <w:sz w:val="36"/>
      <w:szCs w:val="20"/>
    </w:rPr>
  </w:style>
  <w:style w:type="paragraph" w:customStyle="1" w:styleId="6791555ABC22450495822F8B4ADCDCFC">
    <w:name w:val="6791555ABC22450495822F8B4ADCDCFC"/>
    <w:rsid w:val="00BE4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07F54-3E6D-47EA-8045-37219708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Vorlage%20LV%20Briefkopf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zur Ringbestellung für das Zuchtjahr 2001</vt:lpstr>
    </vt:vector>
  </TitlesOfParts>
  <Company>Philips BTS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zur Ringbestellung für das Zuchtjahr 2001</dc:title>
  <dc:subject/>
  <dc:creator>Karin</dc:creator>
  <cp:keywords/>
  <cp:lastModifiedBy>Karin Hasenbach</cp:lastModifiedBy>
  <cp:revision>8</cp:revision>
  <cp:lastPrinted>2004-01-15T16:02:00Z</cp:lastPrinted>
  <dcterms:created xsi:type="dcterms:W3CDTF">2017-08-03T19:21:00Z</dcterms:created>
  <dcterms:modified xsi:type="dcterms:W3CDTF">2017-11-27T20:07:00Z</dcterms:modified>
</cp:coreProperties>
</file>